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F5D" w14:textId="77777777" w:rsidR="007E1BD0" w:rsidRPr="007E1BD0" w:rsidRDefault="00073487" w:rsidP="00073487">
      <w:pPr>
        <w:pStyle w:val="Overskrift1"/>
        <w:rPr>
          <w:rFonts w:asciiTheme="majorHAnsi" w:hAnsiTheme="majorHAnsi" w:cstheme="majorHAnsi"/>
          <w:b/>
        </w:rPr>
      </w:pPr>
      <w:r w:rsidRPr="007E1BD0">
        <w:rPr>
          <w:rFonts w:asciiTheme="majorHAnsi" w:hAnsiTheme="majorHAnsi" w:cstheme="majorHAnsi"/>
          <w:b/>
          <w:color w:val="FF0000"/>
        </w:rPr>
        <w:t>Tillæg til ansøgning til eksisterende klassetrin</w:t>
      </w:r>
      <w:r w:rsidR="007E1BD0" w:rsidRPr="007E1BD0">
        <w:rPr>
          <w:rFonts w:asciiTheme="majorHAnsi" w:hAnsiTheme="majorHAnsi" w:cstheme="majorHAnsi"/>
          <w:b/>
          <w:color w:val="FF0000"/>
        </w:rPr>
        <w:tab/>
      </w:r>
      <w:r w:rsidR="007E1BD0" w:rsidRPr="007E1BD0">
        <w:rPr>
          <w:rFonts w:asciiTheme="majorHAnsi" w:hAnsiTheme="majorHAnsi" w:cstheme="majorHAnsi"/>
          <w:b/>
        </w:rPr>
        <w:tab/>
      </w:r>
    </w:p>
    <w:p w14:paraId="7ED8217F" w14:textId="77777777" w:rsidR="003B7BC9" w:rsidRPr="00073487" w:rsidRDefault="007E1BD0" w:rsidP="00073487">
      <w:pPr>
        <w:pStyle w:val="Overskrift1"/>
        <w:rPr>
          <w:rFonts w:asciiTheme="majorHAnsi" w:hAnsiTheme="majorHAnsi" w:cstheme="majorHAnsi"/>
        </w:rPr>
      </w:pPr>
      <w:r w:rsidRPr="007E1BD0">
        <w:rPr>
          <w:rFonts w:asciiTheme="majorHAnsi" w:hAnsiTheme="majorHAnsi" w:cstheme="majorHAnsi"/>
          <w:b/>
        </w:rPr>
        <w:t>Dato: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szCs w:val="28"/>
          </w:rPr>
          <w:id w:val="1633443110"/>
          <w:placeholder>
            <w:docPart w:val="B48D8C46EF1743798AC4429E8B5E922D"/>
          </w:placeholder>
          <w:showingPlcHdr/>
        </w:sdtPr>
        <w:sdtContent>
          <w:r w:rsidRPr="007E1BD0">
            <w:rPr>
              <w:rStyle w:val="Pladsholdertekst"/>
              <w:rFonts w:asciiTheme="majorHAnsi" w:hAnsiTheme="majorHAnsi" w:cstheme="majorHAnsi"/>
              <w:szCs w:val="28"/>
            </w:rPr>
            <w:t>Klik eller tryk her for at skrive tekst.</w:t>
          </w:r>
        </w:sdtContent>
      </w:sdt>
    </w:p>
    <w:p w14:paraId="448A069D" w14:textId="77777777" w:rsidR="00073487" w:rsidRPr="00B02AE4" w:rsidRDefault="00073487" w:rsidP="008F03C0">
      <w:pPr>
        <w:rPr>
          <w:rFonts w:asciiTheme="majorHAnsi" w:hAnsiTheme="majorHAnsi" w:cstheme="majorHAnsi"/>
          <w:b/>
          <w:sz w:val="28"/>
          <w:szCs w:val="28"/>
        </w:rPr>
      </w:pPr>
      <w:r w:rsidRPr="00B02AE4">
        <w:rPr>
          <w:rFonts w:asciiTheme="majorHAnsi" w:hAnsiTheme="majorHAnsi" w:cstheme="majorHAnsi"/>
          <w:b/>
          <w:sz w:val="28"/>
          <w:szCs w:val="28"/>
        </w:rPr>
        <w:t>Barnets navn</w:t>
      </w:r>
      <w:r w:rsidR="00B02AE4" w:rsidRPr="00B02AE4">
        <w:rPr>
          <w:rFonts w:asciiTheme="majorHAnsi" w:hAnsiTheme="majorHAnsi" w:cstheme="majorHAnsi"/>
          <w:b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b/>
            <w:sz w:val="28"/>
            <w:szCs w:val="28"/>
          </w:rPr>
          <w:id w:val="1008636836"/>
          <w:placeholder>
            <w:docPart w:val="B48D8C46EF1743798AC4429E8B5E922D"/>
          </w:placeholder>
          <w:showingPlcHdr/>
        </w:sdtPr>
        <w:sdtContent>
          <w:r w:rsidR="00B02AE4" w:rsidRPr="00B02AE4">
            <w:rPr>
              <w:rStyle w:val="Pladsholdertekst"/>
              <w:rFonts w:asciiTheme="majorHAnsi" w:hAnsiTheme="majorHAnsi" w:cstheme="majorHAnsi"/>
            </w:rPr>
            <w:t>Klik eller tryk her for at skrive tekst.</w:t>
          </w:r>
        </w:sdtContent>
      </w:sdt>
    </w:p>
    <w:p w14:paraId="7E2C8A13" w14:textId="77777777" w:rsidR="00B02AE4" w:rsidRPr="00B02AE4" w:rsidRDefault="00B02AE4" w:rsidP="008F03C0">
      <w:pPr>
        <w:rPr>
          <w:rFonts w:asciiTheme="majorHAnsi" w:hAnsiTheme="majorHAnsi" w:cstheme="majorHAnsi"/>
        </w:rPr>
      </w:pPr>
      <w:r w:rsidRPr="00B02AE4">
        <w:rPr>
          <w:rFonts w:asciiTheme="majorHAnsi" w:hAnsiTheme="majorHAnsi" w:cstheme="majorHAnsi"/>
          <w:b/>
          <w:sz w:val="28"/>
          <w:szCs w:val="28"/>
        </w:rPr>
        <w:t>Ønsket klassetrin:</w:t>
      </w:r>
      <w:r w:rsidRPr="00B02AE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02754856"/>
          <w:placeholder>
            <w:docPart w:val="B48D8C46EF1743798AC4429E8B5E922D"/>
          </w:placeholder>
          <w:showingPlcHdr/>
        </w:sdtPr>
        <w:sdtContent>
          <w:r w:rsidRPr="00B02AE4">
            <w:rPr>
              <w:rStyle w:val="Pladsholdertekst"/>
              <w:rFonts w:asciiTheme="majorHAnsi" w:hAnsiTheme="majorHAnsi" w:cstheme="majorHAnsi"/>
            </w:rPr>
            <w:t>Klik eller tryk her for at skrive tekst.</w:t>
          </w:r>
        </w:sdtContent>
      </w:sdt>
    </w:p>
    <w:p w14:paraId="0DBA0154" w14:textId="77777777" w:rsidR="00B02AE4" w:rsidRDefault="00B02AE4" w:rsidP="008F03C0">
      <w:pPr>
        <w:rPr>
          <w:rFonts w:asciiTheme="majorHAnsi" w:hAnsiTheme="majorHAnsi" w:cstheme="majorHAnsi"/>
          <w:b/>
          <w:i/>
        </w:rPr>
      </w:pPr>
    </w:p>
    <w:p w14:paraId="33D1A1E6" w14:textId="77777777" w:rsidR="00E16CAD" w:rsidRPr="003172D6" w:rsidRDefault="00E16CAD" w:rsidP="00E16CAD">
      <w:pPr>
        <w:rPr>
          <w:rFonts w:asciiTheme="majorHAnsi" w:hAnsiTheme="majorHAnsi" w:cstheme="majorHAnsi"/>
          <w:b/>
          <w:bCs/>
          <w:sz w:val="25"/>
          <w:szCs w:val="25"/>
        </w:rPr>
      </w:pPr>
      <w:r w:rsidRPr="003172D6">
        <w:rPr>
          <w:rFonts w:asciiTheme="majorHAnsi" w:hAnsiTheme="majorHAnsi" w:cstheme="majorHAnsi"/>
          <w:b/>
          <w:bCs/>
          <w:sz w:val="25"/>
          <w:szCs w:val="25"/>
        </w:rPr>
        <w:t xml:space="preserve">Har barnet haft hjælpeforanstaltninger i </w:t>
      </w:r>
      <w:r>
        <w:rPr>
          <w:rFonts w:asciiTheme="majorHAnsi" w:hAnsiTheme="majorHAnsi" w:cstheme="majorHAnsi"/>
          <w:b/>
          <w:bCs/>
          <w:sz w:val="25"/>
          <w:szCs w:val="25"/>
        </w:rPr>
        <w:t>vuggestue/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>børnehave/skole</w:t>
      </w:r>
      <w:r>
        <w:rPr>
          <w:rFonts w:asciiTheme="majorHAnsi" w:hAnsiTheme="majorHAnsi" w:cstheme="majorHAnsi"/>
          <w:b/>
          <w:bCs/>
          <w:sz w:val="25"/>
          <w:szCs w:val="25"/>
        </w:rPr>
        <w:t>: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       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 xml:space="preserve">Ja 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sz w:val="25"/>
            <w:szCs w:val="25"/>
          </w:rPr>
          <w:id w:val="-103535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bCs/>
              <w:sz w:val="25"/>
              <w:szCs w:val="25"/>
            </w:rPr>
            <w:t>☐</w:t>
          </w:r>
        </w:sdtContent>
      </w:sdt>
      <w:r w:rsidRPr="003172D6">
        <w:rPr>
          <w:rFonts w:asciiTheme="majorHAnsi" w:hAnsiTheme="majorHAnsi" w:cstheme="majorHAnsi"/>
          <w:b/>
          <w:bCs/>
          <w:sz w:val="25"/>
          <w:szCs w:val="25"/>
        </w:rPr>
        <w:tab/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   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>Nej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</w:t>
      </w:r>
      <w:sdt>
        <w:sdtPr>
          <w:rPr>
            <w:rFonts w:asciiTheme="majorHAnsi" w:hAnsiTheme="majorHAnsi" w:cstheme="majorHAnsi"/>
            <w:b/>
            <w:bCs/>
            <w:sz w:val="25"/>
            <w:szCs w:val="25"/>
          </w:rPr>
          <w:id w:val="171106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bCs/>
              <w:sz w:val="25"/>
              <w:szCs w:val="25"/>
            </w:rPr>
            <w:t>☐</w:t>
          </w:r>
        </w:sdtContent>
      </w:sdt>
    </w:p>
    <w:p w14:paraId="0C3CB8BE" w14:textId="77777777" w:rsidR="00E16CAD" w:rsidRPr="003172D6" w:rsidRDefault="00E16CAD" w:rsidP="00E16CAD">
      <w:pPr>
        <w:rPr>
          <w:rFonts w:asciiTheme="majorHAnsi" w:hAnsiTheme="majorHAnsi" w:cstheme="majorHAnsi"/>
          <w:b/>
          <w:bCs/>
          <w:sz w:val="25"/>
          <w:szCs w:val="25"/>
        </w:rPr>
      </w:pPr>
    </w:p>
    <w:p w14:paraId="10880FBE" w14:textId="77777777" w:rsidR="00E16CAD" w:rsidRPr="003172D6" w:rsidRDefault="00E16CAD" w:rsidP="00E16CAD">
      <w:pPr>
        <w:rPr>
          <w:rFonts w:asciiTheme="majorHAnsi" w:hAnsiTheme="majorHAnsi" w:cstheme="majorHAnsi"/>
          <w:b/>
          <w:bCs/>
          <w:sz w:val="25"/>
          <w:szCs w:val="25"/>
        </w:rPr>
      </w:pPr>
      <w:r w:rsidRPr="003172D6">
        <w:rPr>
          <w:rFonts w:asciiTheme="majorHAnsi" w:hAnsiTheme="majorHAnsi" w:cstheme="majorHAnsi"/>
          <w:b/>
          <w:bCs/>
          <w:sz w:val="25"/>
          <w:szCs w:val="25"/>
        </w:rPr>
        <w:t>Har der været kontakt til pædagogisk/psykologisk rådgivning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ab/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                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>Ja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</w:t>
      </w:r>
      <w:sdt>
        <w:sdtPr>
          <w:rPr>
            <w:rFonts w:asciiTheme="majorHAnsi" w:hAnsiTheme="majorHAnsi" w:cstheme="majorHAnsi"/>
            <w:b/>
            <w:bCs/>
            <w:sz w:val="25"/>
            <w:szCs w:val="25"/>
          </w:rPr>
          <w:id w:val="49168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bCs/>
              <w:sz w:val="25"/>
              <w:szCs w:val="25"/>
            </w:rPr>
            <w:t>☐</w:t>
          </w:r>
        </w:sdtContent>
      </w:sdt>
      <w:r w:rsidRPr="003172D6">
        <w:rPr>
          <w:rFonts w:asciiTheme="majorHAnsi" w:hAnsiTheme="majorHAnsi" w:cstheme="majorHAnsi"/>
          <w:b/>
          <w:bCs/>
          <w:sz w:val="25"/>
          <w:szCs w:val="25"/>
        </w:rPr>
        <w:tab/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   </w:t>
      </w:r>
      <w:r w:rsidRPr="003172D6">
        <w:rPr>
          <w:rFonts w:asciiTheme="majorHAnsi" w:hAnsiTheme="majorHAnsi" w:cstheme="majorHAnsi"/>
          <w:b/>
          <w:bCs/>
          <w:sz w:val="25"/>
          <w:szCs w:val="25"/>
        </w:rPr>
        <w:t>Nej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  </w:t>
      </w:r>
      <w:sdt>
        <w:sdtPr>
          <w:rPr>
            <w:rFonts w:asciiTheme="majorHAnsi" w:hAnsiTheme="majorHAnsi" w:cstheme="majorHAnsi"/>
            <w:b/>
            <w:bCs/>
            <w:sz w:val="25"/>
            <w:szCs w:val="25"/>
          </w:rPr>
          <w:id w:val="6677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bCs/>
              <w:sz w:val="25"/>
              <w:szCs w:val="25"/>
            </w:rPr>
            <w:t>☐</w:t>
          </w:r>
        </w:sdtContent>
      </w:sdt>
    </w:p>
    <w:p w14:paraId="4ED0A0C6" w14:textId="77777777" w:rsidR="00E16CAD" w:rsidRDefault="00E16CAD" w:rsidP="008F03C0">
      <w:pPr>
        <w:rPr>
          <w:rFonts w:asciiTheme="majorHAnsi" w:hAnsiTheme="majorHAnsi" w:cstheme="majorHAnsi"/>
          <w:b/>
          <w:i/>
        </w:rPr>
      </w:pPr>
    </w:p>
    <w:p w14:paraId="34B4A0F9" w14:textId="77777777" w:rsidR="00212851" w:rsidRPr="00073487" w:rsidRDefault="00212851" w:rsidP="008F03C0">
      <w:pPr>
        <w:rPr>
          <w:rFonts w:asciiTheme="majorHAnsi" w:hAnsiTheme="majorHAnsi" w:cstheme="majorHAnsi"/>
          <w:b/>
          <w:i/>
        </w:rPr>
      </w:pPr>
      <w:r w:rsidRPr="00073487">
        <w:rPr>
          <w:rFonts w:asciiTheme="majorHAnsi" w:hAnsiTheme="majorHAnsi" w:cstheme="majorHAnsi"/>
          <w:b/>
          <w:i/>
        </w:rPr>
        <w:t xml:space="preserve">I </w:t>
      </w:r>
      <w:r w:rsidR="00073487" w:rsidRPr="00073487">
        <w:rPr>
          <w:rFonts w:asciiTheme="majorHAnsi" w:hAnsiTheme="majorHAnsi" w:cstheme="majorHAnsi"/>
          <w:b/>
          <w:i/>
        </w:rPr>
        <w:t xml:space="preserve">bedes </w:t>
      </w:r>
      <w:r w:rsidRPr="00073487">
        <w:rPr>
          <w:rFonts w:asciiTheme="majorHAnsi" w:hAnsiTheme="majorHAnsi" w:cstheme="majorHAnsi"/>
          <w:b/>
          <w:i/>
        </w:rPr>
        <w:t>besvare nedenstående spørgsmål</w:t>
      </w:r>
      <w:r w:rsidR="00073487" w:rsidRPr="00073487">
        <w:rPr>
          <w:rFonts w:asciiTheme="majorHAnsi" w:hAnsiTheme="majorHAnsi" w:cstheme="majorHAnsi"/>
          <w:b/>
          <w:i/>
        </w:rPr>
        <w:t xml:space="preserve"> og vedhæfte den digitale opskrivning</w:t>
      </w:r>
      <w:r w:rsidRPr="00073487">
        <w:rPr>
          <w:rFonts w:asciiTheme="majorHAnsi" w:hAnsiTheme="majorHAnsi" w:cstheme="majorHAnsi"/>
          <w:b/>
          <w:i/>
        </w:rPr>
        <w:t>:</w:t>
      </w:r>
    </w:p>
    <w:p w14:paraId="10905085" w14:textId="77777777" w:rsidR="00212851" w:rsidRPr="00073487" w:rsidRDefault="00212851" w:rsidP="008F03C0">
      <w:pPr>
        <w:rPr>
          <w:rFonts w:asciiTheme="majorHAnsi" w:hAnsiTheme="majorHAnsi" w:cstheme="majorHAnsi"/>
        </w:rPr>
      </w:pPr>
    </w:p>
    <w:p w14:paraId="0B6DAC8D" w14:textId="77777777" w:rsidR="00212851" w:rsidRPr="00073487" w:rsidRDefault="00212851" w:rsidP="008F03C0">
      <w:pPr>
        <w:rPr>
          <w:rFonts w:asciiTheme="majorHAnsi" w:hAnsiTheme="majorHAnsi" w:cstheme="majorHAnsi"/>
        </w:rPr>
      </w:pPr>
      <w:r w:rsidRPr="00073487">
        <w:rPr>
          <w:rFonts w:asciiTheme="majorHAnsi" w:hAnsiTheme="majorHAnsi" w:cstheme="majorHAnsi"/>
        </w:rPr>
        <w:t>• Hvorfor ønsker I jeres barn på Hareskovens Lilleskole, og hvo</w:t>
      </w:r>
      <w:r w:rsidR="003B7BC9" w:rsidRPr="00073487">
        <w:rPr>
          <w:rFonts w:asciiTheme="majorHAnsi" w:hAnsiTheme="majorHAnsi" w:cstheme="majorHAnsi"/>
        </w:rPr>
        <w:t>rfra har I kendskab til skolen?</w:t>
      </w:r>
    </w:p>
    <w:p w14:paraId="09815379" w14:textId="77777777" w:rsidR="003B7BC9" w:rsidRPr="00073487" w:rsidRDefault="003B7BC9" w:rsidP="008F03C0">
      <w:pPr>
        <w:rPr>
          <w:rFonts w:asciiTheme="majorHAnsi" w:hAnsiTheme="majorHAnsi" w:cstheme="majorHAnsi"/>
        </w:rPr>
      </w:pPr>
    </w:p>
    <w:p w14:paraId="416C0FEA" w14:textId="77777777" w:rsidR="00212851" w:rsidRPr="00073487" w:rsidRDefault="00212851" w:rsidP="008F03C0">
      <w:pPr>
        <w:rPr>
          <w:rFonts w:asciiTheme="majorHAnsi" w:hAnsiTheme="majorHAnsi" w:cstheme="majorHAnsi"/>
        </w:rPr>
      </w:pPr>
      <w:r w:rsidRPr="00073487">
        <w:rPr>
          <w:rFonts w:asciiTheme="majorHAnsi" w:hAnsiTheme="majorHAnsi" w:cstheme="majorHAnsi"/>
        </w:rPr>
        <w:t>• Hvad er jeres barn</w:t>
      </w:r>
      <w:r w:rsidR="00A348B9">
        <w:rPr>
          <w:rFonts w:asciiTheme="majorHAnsi" w:hAnsiTheme="majorHAnsi" w:cstheme="majorHAnsi"/>
        </w:rPr>
        <w:t>s</w:t>
      </w:r>
      <w:r w:rsidRPr="00073487">
        <w:rPr>
          <w:rFonts w:asciiTheme="majorHAnsi" w:hAnsiTheme="majorHAnsi" w:cstheme="majorHAnsi"/>
        </w:rPr>
        <w:t xml:space="preserve"> </w:t>
      </w:r>
      <w:r w:rsidR="00A348B9">
        <w:rPr>
          <w:rFonts w:asciiTheme="majorHAnsi" w:hAnsiTheme="majorHAnsi" w:cstheme="majorHAnsi"/>
        </w:rPr>
        <w:t>styrker</w:t>
      </w:r>
      <w:r w:rsidRPr="00073487">
        <w:rPr>
          <w:rFonts w:asciiTheme="majorHAnsi" w:hAnsiTheme="majorHAnsi" w:cstheme="majorHAnsi"/>
        </w:rPr>
        <w:t xml:space="preserve">? </w:t>
      </w:r>
    </w:p>
    <w:p w14:paraId="69AB5E5E" w14:textId="77777777" w:rsidR="00212851" w:rsidRPr="00073487" w:rsidRDefault="00212851" w:rsidP="008F03C0">
      <w:pPr>
        <w:rPr>
          <w:rFonts w:asciiTheme="majorHAnsi" w:hAnsiTheme="majorHAnsi" w:cstheme="majorHAnsi"/>
        </w:rPr>
      </w:pPr>
    </w:p>
    <w:p w14:paraId="6E503E99" w14:textId="77777777" w:rsidR="00212851" w:rsidRPr="00073487" w:rsidRDefault="00212851" w:rsidP="00A348B9">
      <w:pPr>
        <w:rPr>
          <w:rFonts w:asciiTheme="majorHAnsi" w:hAnsiTheme="majorHAnsi" w:cstheme="majorHAnsi"/>
        </w:rPr>
      </w:pPr>
      <w:r w:rsidRPr="00073487">
        <w:rPr>
          <w:rFonts w:asciiTheme="majorHAnsi" w:hAnsiTheme="majorHAnsi" w:cstheme="majorHAnsi"/>
        </w:rPr>
        <w:t xml:space="preserve">• </w:t>
      </w:r>
      <w:r w:rsidR="00A348B9">
        <w:rPr>
          <w:rFonts w:asciiTheme="majorHAnsi" w:hAnsiTheme="majorHAnsi" w:cstheme="majorHAnsi"/>
        </w:rPr>
        <w:t>Hvad er Jeres barns udfordringer?</w:t>
      </w:r>
    </w:p>
    <w:p w14:paraId="177E567D" w14:textId="77777777" w:rsidR="00212851" w:rsidRPr="00073487" w:rsidRDefault="00212851" w:rsidP="008F03C0">
      <w:pPr>
        <w:rPr>
          <w:rFonts w:asciiTheme="majorHAnsi" w:hAnsiTheme="majorHAnsi" w:cstheme="majorHAnsi"/>
        </w:rPr>
      </w:pPr>
    </w:p>
    <w:p w14:paraId="64C8CA42" w14:textId="77777777" w:rsidR="00212851" w:rsidRPr="00073487" w:rsidRDefault="00212851" w:rsidP="008F03C0">
      <w:pPr>
        <w:rPr>
          <w:rFonts w:asciiTheme="majorHAnsi" w:hAnsiTheme="majorHAnsi" w:cstheme="majorHAnsi"/>
        </w:rPr>
      </w:pPr>
    </w:p>
    <w:p w14:paraId="06041F72" w14:textId="77777777" w:rsidR="003B7BC9" w:rsidRPr="00073487" w:rsidRDefault="003B7BC9" w:rsidP="008F03C0">
      <w:pPr>
        <w:rPr>
          <w:rFonts w:asciiTheme="majorHAnsi" w:hAnsiTheme="majorHAnsi" w:cstheme="majorHAnsi"/>
        </w:rPr>
      </w:pPr>
    </w:p>
    <w:p w14:paraId="6737073E" w14:textId="77777777" w:rsidR="008F03C0" w:rsidRPr="003172D6" w:rsidRDefault="008F03C0" w:rsidP="008F03C0">
      <w:pPr>
        <w:rPr>
          <w:rFonts w:asciiTheme="majorHAnsi" w:hAnsiTheme="majorHAnsi" w:cstheme="majorHAnsi"/>
          <w:sz w:val="28"/>
          <w:szCs w:val="28"/>
        </w:rPr>
      </w:pPr>
    </w:p>
    <w:p w14:paraId="451DC385" w14:textId="77777777" w:rsidR="008F03C0" w:rsidRPr="003172D6" w:rsidRDefault="008F03C0" w:rsidP="008F03C0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21E291AC" w14:textId="77777777" w:rsidR="008F03C0" w:rsidRPr="003172D6" w:rsidRDefault="008F03C0" w:rsidP="008F03C0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0BFB2A7C" w14:textId="77777777" w:rsidR="003B7BC9" w:rsidRDefault="003B7BC9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3B7BC9" w:rsidSect="003B7BC9">
      <w:headerReference w:type="default" r:id="rId8"/>
      <w:pgSz w:w="11906" w:h="16838" w:code="9"/>
      <w:pgMar w:top="1701" w:right="28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BA3C" w14:textId="77777777" w:rsidR="00B50DEF" w:rsidRDefault="00B50DEF">
      <w:r>
        <w:separator/>
      </w:r>
    </w:p>
  </w:endnote>
  <w:endnote w:type="continuationSeparator" w:id="0">
    <w:p w14:paraId="1FA0B4B4" w14:textId="77777777" w:rsidR="00B50DEF" w:rsidRDefault="00B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7C9" w14:textId="77777777" w:rsidR="00B50DEF" w:rsidRDefault="00B50DEF">
      <w:r>
        <w:separator/>
      </w:r>
    </w:p>
  </w:footnote>
  <w:footnote w:type="continuationSeparator" w:id="0">
    <w:p w14:paraId="60538391" w14:textId="77777777" w:rsidR="00B50DEF" w:rsidRDefault="00B5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DEC3" w14:textId="77777777" w:rsidR="00CC1709" w:rsidRPr="003172D6" w:rsidRDefault="009426FA" w:rsidP="003172D6">
    <w:pPr>
      <w:pStyle w:val="Brdtekst"/>
      <w:jc w:val="left"/>
      <w:rPr>
        <w:sz w:val="26"/>
        <w:szCs w:val="26"/>
      </w:rPr>
    </w:pPr>
    <w:r w:rsidRPr="005A0E07">
      <w:rPr>
        <w:rFonts w:ascii="Arial"/>
        <w:noProof/>
        <w:u w:color="000000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1FCE38EA" wp14:editId="456A3D61">
              <wp:simplePos x="0" y="0"/>
              <wp:positionH relativeFrom="margin">
                <wp:posOffset>641985</wp:posOffset>
              </wp:positionH>
              <wp:positionV relativeFrom="page">
                <wp:posOffset>247650</wp:posOffset>
              </wp:positionV>
              <wp:extent cx="5505450" cy="847725"/>
              <wp:effectExtent l="0" t="0" r="0" b="0"/>
              <wp:wrapTopAndBottom distT="152400" distB="15240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8477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992330A" w14:textId="77777777" w:rsidR="009426FA" w:rsidRPr="009426FA" w:rsidRDefault="009426FA" w:rsidP="009426FA">
                          <w:pPr>
                            <w:pStyle w:val="Brdtekst"/>
                            <w:spacing w:line="288" w:lineRule="auto"/>
                            <w:jc w:val="left"/>
                            <w:rPr>
                              <w:rFonts w:ascii="Helvetica" w:hAnsi="Helvetica" w:cs="Helvetica"/>
                              <w:sz w:val="56"/>
                              <w:szCs w:val="56"/>
                            </w:rPr>
                          </w:pPr>
                          <w:r w:rsidRPr="009426FA">
                            <w:rPr>
                              <w:rFonts w:ascii="Helvetica" w:hAnsi="Helvetica" w:cs="Helvetica"/>
                              <w:sz w:val="56"/>
                              <w:szCs w:val="56"/>
                            </w:rPr>
                            <w:t>HARESKOVENS LILLESKOLE</w:t>
                          </w:r>
                        </w:p>
                        <w:p w14:paraId="48BCC6FF" w14:textId="77777777" w:rsidR="009426FA" w:rsidRPr="009426FA" w:rsidRDefault="009426FA" w:rsidP="009426FA">
                          <w:pPr>
                            <w:pStyle w:val="Brdtekst"/>
                            <w:spacing w:line="288" w:lineRule="auto"/>
                            <w:jc w:val="left"/>
                            <w:rPr>
                              <w:rFonts w:ascii="Helvetica" w:hAnsi="Helvetica" w:cs="Helvetica"/>
                              <w:sz w:val="23"/>
                              <w:szCs w:val="23"/>
                            </w:rPr>
                          </w:pPr>
                          <w:r w:rsidRPr="009426FA">
                            <w:rPr>
                              <w:rFonts w:ascii="Helvetica" w:hAnsi="Helvetica" w:cs="Helvetica"/>
                              <w:sz w:val="23"/>
                              <w:szCs w:val="23"/>
                            </w:rPr>
                            <w:t>Skovbovænget 124</w:t>
                          </w:r>
                          <w:r w:rsidRPr="009426FA">
                            <w:rPr>
                              <w:rFonts w:ascii="Helvetica" w:eastAsia="Malgun Gothic Semilight" w:hAnsi="Helvetica" w:cs="Helvetica"/>
                              <w:sz w:val="23"/>
                              <w:szCs w:val="23"/>
                            </w:rPr>
                            <w:t>ㆍ</w:t>
                          </w:r>
                          <w:r w:rsidRPr="009426FA">
                            <w:rPr>
                              <w:rFonts w:ascii="Helvetica" w:hAnsi="Helvetica" w:cs="Helvetica"/>
                              <w:sz w:val="23"/>
                              <w:szCs w:val="23"/>
                            </w:rPr>
                            <w:t>2750 Ballerup</w:t>
                          </w:r>
                          <w:r w:rsidRPr="009426FA">
                            <w:rPr>
                              <w:rFonts w:ascii="Helvetica" w:eastAsia="Malgun Gothic Semilight" w:hAnsi="Helvetica" w:cs="Helvetica"/>
                              <w:sz w:val="23"/>
                              <w:szCs w:val="23"/>
                            </w:rPr>
                            <w:t>ㆍ</w:t>
                          </w:r>
                          <w:r w:rsidRPr="009426FA">
                            <w:rPr>
                              <w:rFonts w:ascii="Helvetica" w:hAnsi="Helvetica" w:cs="Helvetica"/>
                              <w:sz w:val="23"/>
                              <w:szCs w:val="23"/>
                            </w:rPr>
                            <w:t xml:space="preserve">44988210 </w:t>
                          </w:r>
                          <w:r w:rsidRPr="009426FA">
                            <w:rPr>
                              <w:rFonts w:ascii="Helvetica" w:eastAsia="Malgun Gothic Semilight" w:hAnsi="Helvetica" w:cs="Helvetica"/>
                              <w:sz w:val="23"/>
                              <w:szCs w:val="23"/>
                            </w:rPr>
                            <w:t>ㆍ</w:t>
                          </w:r>
                          <w:hyperlink r:id="rId1" w:history="1">
                            <w:r w:rsidRPr="009426FA">
                              <w:rPr>
                                <w:rStyle w:val="Hyperlink"/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mail@hareskovenslilleskole.dk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E38EA" id="officeArt object" o:spid="_x0000_s1026" style="position:absolute;margin-left:50.55pt;margin-top:19.5pt;width:433.5pt;height:66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" filled="f" stroked="f" strokeweight="1pt">
              <v:stroke miterlimit="4"/>
              <v:textbox inset="4pt,4pt,4pt,4pt">
                <w:txbxContent>
                  <w:p w14:paraId="0992330A" w14:textId="77777777" w:rsidR="009426FA" w:rsidRPr="009426FA" w:rsidRDefault="009426FA" w:rsidP="009426FA">
                    <w:pPr>
                      <w:pStyle w:val="Brdtekst"/>
                      <w:spacing w:line="288" w:lineRule="auto"/>
                      <w:jc w:val="left"/>
                      <w:rPr>
                        <w:rFonts w:ascii="Helvetica" w:hAnsi="Helvetica" w:cs="Helvetica"/>
                        <w:sz w:val="56"/>
                        <w:szCs w:val="56"/>
                      </w:rPr>
                    </w:pPr>
                    <w:r w:rsidRPr="009426FA">
                      <w:rPr>
                        <w:rFonts w:ascii="Helvetica" w:hAnsi="Helvetica" w:cs="Helvetica"/>
                        <w:sz w:val="56"/>
                        <w:szCs w:val="56"/>
                      </w:rPr>
                      <w:t>HARESKOVENS LILLESKOLE</w:t>
                    </w:r>
                  </w:p>
                  <w:p w14:paraId="48BCC6FF" w14:textId="77777777" w:rsidR="009426FA" w:rsidRPr="009426FA" w:rsidRDefault="009426FA" w:rsidP="009426FA">
                    <w:pPr>
                      <w:pStyle w:val="Brdtekst"/>
                      <w:spacing w:line="288" w:lineRule="auto"/>
                      <w:jc w:val="left"/>
                      <w:rPr>
                        <w:rFonts w:ascii="Helvetica" w:hAnsi="Helvetica" w:cs="Helvetica"/>
                        <w:sz w:val="23"/>
                        <w:szCs w:val="23"/>
                      </w:rPr>
                    </w:pPr>
                    <w:r w:rsidRPr="009426FA">
                      <w:rPr>
                        <w:rFonts w:ascii="Helvetica" w:hAnsi="Helvetica" w:cs="Helvetica"/>
                        <w:sz w:val="23"/>
                        <w:szCs w:val="23"/>
                      </w:rPr>
                      <w:t>Skovbovænget 124</w:t>
                    </w:r>
                    <w:r w:rsidRPr="009426FA">
                      <w:rPr>
                        <w:rFonts w:ascii="Helvetica" w:eastAsia="Malgun Gothic Semilight" w:hAnsi="Helvetica" w:cs="Helvetica"/>
                        <w:sz w:val="23"/>
                        <w:szCs w:val="23"/>
                      </w:rPr>
                      <w:t>ㆍ</w:t>
                    </w:r>
                    <w:r w:rsidRPr="009426FA">
                      <w:rPr>
                        <w:rFonts w:ascii="Helvetica" w:hAnsi="Helvetica" w:cs="Helvetica"/>
                        <w:sz w:val="23"/>
                        <w:szCs w:val="23"/>
                      </w:rPr>
                      <w:t>2750 Ballerup</w:t>
                    </w:r>
                    <w:r w:rsidRPr="009426FA">
                      <w:rPr>
                        <w:rFonts w:ascii="Helvetica" w:eastAsia="Malgun Gothic Semilight" w:hAnsi="Helvetica" w:cs="Helvetica"/>
                        <w:sz w:val="23"/>
                        <w:szCs w:val="23"/>
                      </w:rPr>
                      <w:t>ㆍ</w:t>
                    </w:r>
                    <w:r w:rsidRPr="009426FA">
                      <w:rPr>
                        <w:rFonts w:ascii="Helvetica" w:hAnsi="Helvetica" w:cs="Helvetica"/>
                        <w:sz w:val="23"/>
                        <w:szCs w:val="23"/>
                      </w:rPr>
                      <w:t xml:space="preserve">44988210 </w:t>
                    </w:r>
                    <w:r w:rsidRPr="009426FA">
                      <w:rPr>
                        <w:rFonts w:ascii="Helvetica" w:eastAsia="Malgun Gothic Semilight" w:hAnsi="Helvetica" w:cs="Helvetica"/>
                        <w:sz w:val="23"/>
                        <w:szCs w:val="23"/>
                      </w:rPr>
                      <w:t>ㆍ</w:t>
                    </w:r>
                    <w:hyperlink r:id="rId2" w:history="1">
                      <w:r w:rsidRPr="009426FA">
                        <w:rPr>
                          <w:rStyle w:val="Hyperlink"/>
                          <w:rFonts w:ascii="Helvetica" w:hAnsi="Helvetica" w:cs="Helvetica"/>
                          <w:sz w:val="23"/>
                          <w:szCs w:val="23"/>
                        </w:rPr>
                        <w:t>mail@hareskovenslilleskole.dk</w:t>
                      </w:r>
                    </w:hyperlink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5A0E07">
      <w:rPr>
        <w:rFonts w:ascii="Arial"/>
        <w:noProof/>
        <w:u w:color="000000"/>
      </w:rPr>
      <w:drawing>
        <wp:anchor distT="0" distB="0" distL="0" distR="0" simplePos="0" relativeHeight="251659264" behindDoc="0" locked="0" layoutInCell="1" allowOverlap="1" wp14:anchorId="17C179F3" wp14:editId="74700C3B">
          <wp:simplePos x="0" y="0"/>
          <wp:positionH relativeFrom="margin">
            <wp:posOffset>-392430</wp:posOffset>
          </wp:positionH>
          <wp:positionV relativeFrom="page">
            <wp:posOffset>190965</wp:posOffset>
          </wp:positionV>
          <wp:extent cx="1042537" cy="1058196"/>
          <wp:effectExtent l="0" t="0" r="0" b="0"/>
          <wp:wrapThrough wrapText="bothSides" distL="0" distR="0">
            <wp:wrapPolygon edited="1">
              <wp:start x="0" y="0"/>
              <wp:lineTo x="0" y="21597"/>
              <wp:lineTo x="21601" y="21597"/>
              <wp:lineTo x="21601" y="0"/>
              <wp:lineTo x="0" y="0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6.png"/>
                  <pic:cNvPicPr/>
                </pic:nvPicPr>
                <pic:blipFill>
                  <a:blip r:embed="rId3"/>
                  <a:srcRect l="978" r="82160" b="9002"/>
                  <a:stretch>
                    <a:fillRect/>
                  </a:stretch>
                </pic:blipFill>
                <pic:spPr>
                  <a:xfrm>
                    <a:off x="0" y="0"/>
                    <a:ext cx="1042537" cy="1058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0C31"/>
    <w:multiLevelType w:val="hybridMultilevel"/>
    <w:tmpl w:val="5BB45DF4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4CF3"/>
    <w:multiLevelType w:val="hybridMultilevel"/>
    <w:tmpl w:val="6902105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A7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273701">
    <w:abstractNumId w:val="0"/>
  </w:num>
  <w:num w:numId="2" w16cid:durableId="98743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69"/>
    <w:rsid w:val="00032780"/>
    <w:rsid w:val="00073487"/>
    <w:rsid w:val="00074831"/>
    <w:rsid w:val="00083332"/>
    <w:rsid w:val="00144B12"/>
    <w:rsid w:val="001E7E52"/>
    <w:rsid w:val="00212851"/>
    <w:rsid w:val="00253626"/>
    <w:rsid w:val="0026665B"/>
    <w:rsid w:val="002F297D"/>
    <w:rsid w:val="003034B7"/>
    <w:rsid w:val="003172D6"/>
    <w:rsid w:val="00377528"/>
    <w:rsid w:val="003B7BC9"/>
    <w:rsid w:val="003C3CB1"/>
    <w:rsid w:val="00456F74"/>
    <w:rsid w:val="004F1640"/>
    <w:rsid w:val="00574E42"/>
    <w:rsid w:val="00603C69"/>
    <w:rsid w:val="00692DB8"/>
    <w:rsid w:val="006C5EBB"/>
    <w:rsid w:val="006E212F"/>
    <w:rsid w:val="0070598E"/>
    <w:rsid w:val="00735FF7"/>
    <w:rsid w:val="007B684E"/>
    <w:rsid w:val="007E1BD0"/>
    <w:rsid w:val="007E52A1"/>
    <w:rsid w:val="00814D8E"/>
    <w:rsid w:val="008F03C0"/>
    <w:rsid w:val="009426FA"/>
    <w:rsid w:val="009C7BC0"/>
    <w:rsid w:val="009D70B7"/>
    <w:rsid w:val="00A348B9"/>
    <w:rsid w:val="00A76954"/>
    <w:rsid w:val="00AC6A24"/>
    <w:rsid w:val="00AD1155"/>
    <w:rsid w:val="00B02AE4"/>
    <w:rsid w:val="00B2347C"/>
    <w:rsid w:val="00B50DEF"/>
    <w:rsid w:val="00B73A31"/>
    <w:rsid w:val="00C13734"/>
    <w:rsid w:val="00C140CA"/>
    <w:rsid w:val="00C308A7"/>
    <w:rsid w:val="00C50630"/>
    <w:rsid w:val="00C507F7"/>
    <w:rsid w:val="00C67159"/>
    <w:rsid w:val="00C70071"/>
    <w:rsid w:val="00CB40E7"/>
    <w:rsid w:val="00CC1709"/>
    <w:rsid w:val="00CC419A"/>
    <w:rsid w:val="00D03BFD"/>
    <w:rsid w:val="00D10FE3"/>
    <w:rsid w:val="00D24FD8"/>
    <w:rsid w:val="00D25AD5"/>
    <w:rsid w:val="00DB273A"/>
    <w:rsid w:val="00DB4B85"/>
    <w:rsid w:val="00DB51B7"/>
    <w:rsid w:val="00E16CAD"/>
    <w:rsid w:val="00E73574"/>
    <w:rsid w:val="00E75FA6"/>
    <w:rsid w:val="00EB0A7D"/>
    <w:rsid w:val="00EE59E3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6DA3706"/>
  <w15:chartTrackingRefBased/>
  <w15:docId w15:val="{534E4545-C3FC-4A2E-9B3B-0F959B8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3C0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8F0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jc w:val="center"/>
    </w:pPr>
    <w:rPr>
      <w:b/>
      <w:bCs/>
      <w:sz w:val="36"/>
    </w:rPr>
  </w:style>
  <w:style w:type="paragraph" w:styleId="Undertitel">
    <w:name w:val="Subtitle"/>
    <w:basedOn w:val="Normal"/>
    <w:qFormat/>
    <w:rPr>
      <w:b/>
      <w:bCs/>
      <w:sz w:val="28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rsid w:val="008F03C0"/>
    <w:pPr>
      <w:jc w:val="center"/>
    </w:pPr>
  </w:style>
  <w:style w:type="paragraph" w:styleId="Markeringsbobletekst">
    <w:name w:val="Balloon Text"/>
    <w:basedOn w:val="Normal"/>
    <w:semiHidden/>
    <w:rsid w:val="0070598E"/>
    <w:rPr>
      <w:rFonts w:ascii="Tahoma" w:hAnsi="Tahoma" w:cs="Tahoma"/>
      <w:sz w:val="16"/>
      <w:szCs w:val="16"/>
    </w:rPr>
  </w:style>
  <w:style w:type="character" w:styleId="Hyperlink">
    <w:name w:val="Hyperlink"/>
    <w:rsid w:val="009426FA"/>
    <w:rPr>
      <w:u w:val="single"/>
    </w:rPr>
  </w:style>
  <w:style w:type="character" w:customStyle="1" w:styleId="Hyperlink0">
    <w:name w:val="Hyperlink.0"/>
    <w:basedOn w:val="Hyperlink"/>
    <w:rsid w:val="009426FA"/>
    <w:rPr>
      <w:u w:val="single"/>
    </w:rPr>
  </w:style>
  <w:style w:type="table" w:styleId="Tabel-Gitter">
    <w:name w:val="Table Grid"/>
    <w:basedOn w:val="Tabel-Normal"/>
    <w:rsid w:val="009D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B6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hareskovenslilleskole.dk" TargetMode="External"/><Relationship Id="rId1" Type="http://schemas.openxmlformats.org/officeDocument/2006/relationships/hyperlink" Target="mailto:mail@hareskovenslilleskol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Sp&#248;rgeskema_TILL&#198;G_TIL_ANS&#216;GNING_EKSISTERENE_KLASSETRIN_ny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8D8C46EF1743798AC4429E8B5E92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D5DB9-56FF-40C3-8524-B1FB347F2E8D}"/>
      </w:docPartPr>
      <w:docPartBody>
        <w:p w:rsidR="00000000" w:rsidRDefault="00000000">
          <w:pPr>
            <w:pStyle w:val="B48D8C46EF1743798AC4429E8B5E922D"/>
          </w:pPr>
          <w:r w:rsidRPr="008E765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7"/>
    <w:rsid w:val="006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48D8C46EF1743798AC4429E8B5E922D">
    <w:name w:val="B48D8C46EF1743798AC4429E8B5E9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E6AD-7566-4F63-BD1D-6627E1E1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Spørgeskema_TILLÆG_TIL_ANSØGNING_EKSISTERENE_KLASSETRIN_ny (1).dotx</Template>
  <TotalTime>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Personaleliste 1999 – 2000</vt:lpstr>
    </vt:vector>
  </TitlesOfParts>
  <Company>Hareskovens Lilleskole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Personaleliste 1999 – 2000</dc:title>
  <dc:subject/>
  <dc:creator>Maja Wall</dc:creator>
  <cp:keywords/>
  <dc:description/>
  <cp:lastModifiedBy>Maja Wall</cp:lastModifiedBy>
  <cp:revision>1</cp:revision>
  <cp:lastPrinted>2011-08-01T09:56:00Z</cp:lastPrinted>
  <dcterms:created xsi:type="dcterms:W3CDTF">2023-12-07T17:01:00Z</dcterms:created>
  <dcterms:modified xsi:type="dcterms:W3CDTF">2023-12-07T17:01:00Z</dcterms:modified>
</cp:coreProperties>
</file>